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DB" w:rsidRPr="00B06465" w:rsidRDefault="00F37EDB" w:rsidP="00F37EDB">
      <w:pPr>
        <w:spacing w:line="460" w:lineRule="exact"/>
        <w:jc w:val="center"/>
        <w:rPr>
          <w:rFonts w:ascii="HGS創英角ｺﾞｼｯｸUB" w:eastAsia="HGS創英角ｺﾞｼｯｸUB"/>
          <w:sz w:val="32"/>
          <w:szCs w:val="32"/>
        </w:rPr>
      </w:pPr>
      <w:bookmarkStart w:id="0" w:name="_GoBack"/>
      <w:bookmarkEnd w:id="0"/>
      <w:r w:rsidRPr="00B06465">
        <w:rPr>
          <w:rFonts w:ascii="HGS創英角ｺﾞｼｯｸUB" w:eastAsia="HGS創英角ｺﾞｼｯｸUB" w:hint="eastAsia"/>
          <w:sz w:val="32"/>
          <w:szCs w:val="32"/>
        </w:rPr>
        <w:t>－授業料免除結果の</w:t>
      </w:r>
      <w:r w:rsidRPr="00B06465">
        <w:rPr>
          <w:rFonts w:ascii="HGS創英角ｺﾞｼｯｸUB" w:eastAsia="HGS創英角ｺﾞｼｯｸUB"/>
          <w:sz w:val="32"/>
          <w:szCs w:val="32"/>
        </w:rPr>
        <w:t>UTAS掲載</w:t>
      </w:r>
      <w:r w:rsidRPr="00B06465">
        <w:rPr>
          <w:rFonts w:ascii="HGS創英角ｺﾞｼｯｸUB" w:eastAsia="HGS創英角ｺﾞｼｯｸUB" w:hint="eastAsia"/>
          <w:sz w:val="32"/>
          <w:szCs w:val="32"/>
        </w:rPr>
        <w:t>箇所</w:t>
      </w:r>
      <w:r w:rsidRPr="00B06465">
        <w:rPr>
          <w:rFonts w:ascii="HGS創英角ｺﾞｼｯｸUB" w:eastAsia="HGS創英角ｺﾞｼｯｸUB"/>
          <w:sz w:val="32"/>
          <w:szCs w:val="32"/>
        </w:rPr>
        <w:t>について－</w:t>
      </w:r>
    </w:p>
    <w:p w:rsidR="00F37EDB" w:rsidRPr="00B06465" w:rsidRDefault="00F37EDB" w:rsidP="00F37EDB">
      <w:pPr>
        <w:spacing w:line="460" w:lineRule="exact"/>
        <w:jc w:val="center"/>
        <w:rPr>
          <w:rFonts w:ascii="HGS創英角ｺﾞｼｯｸUB" w:eastAsia="HGS創英角ｺﾞｼｯｸUB"/>
          <w:sz w:val="32"/>
          <w:szCs w:val="32"/>
        </w:rPr>
      </w:pPr>
    </w:p>
    <w:p w:rsidR="00F37EDB" w:rsidRPr="00B06465" w:rsidRDefault="00F37EDB" w:rsidP="00F37EDB">
      <w:pPr>
        <w:ind w:firstLineChars="100" w:firstLine="240"/>
        <w:rPr>
          <w:sz w:val="24"/>
        </w:rPr>
      </w:pPr>
      <w:r w:rsidRPr="00B06465">
        <w:rPr>
          <w:rFonts w:hint="eastAsia"/>
          <w:sz w:val="24"/>
        </w:rPr>
        <w:t>授業料</w:t>
      </w:r>
      <w:r w:rsidRPr="00B06465">
        <w:rPr>
          <w:sz w:val="24"/>
        </w:rPr>
        <w:t>免除</w:t>
      </w:r>
      <w:r w:rsidRPr="00B06465">
        <w:rPr>
          <w:rFonts w:hint="eastAsia"/>
          <w:sz w:val="24"/>
        </w:rPr>
        <w:t>申請者</w:t>
      </w:r>
      <w:r w:rsidRPr="00B06465">
        <w:rPr>
          <w:sz w:val="24"/>
        </w:rPr>
        <w:t>は</w:t>
      </w:r>
      <w:r w:rsidRPr="00B06465">
        <w:rPr>
          <w:rFonts w:hint="eastAsia"/>
          <w:sz w:val="24"/>
        </w:rPr>
        <w:t>、</w:t>
      </w:r>
      <w:r w:rsidRPr="00B06465">
        <w:rPr>
          <w:sz w:val="24"/>
        </w:rPr>
        <w:t>UTAS</w:t>
      </w:r>
      <w:r w:rsidRPr="00B06465">
        <w:rPr>
          <w:sz w:val="24"/>
        </w:rPr>
        <w:t>から</w:t>
      </w:r>
      <w:r w:rsidRPr="00B06465">
        <w:rPr>
          <w:rFonts w:hint="eastAsia"/>
          <w:sz w:val="24"/>
        </w:rPr>
        <w:t>各自</w:t>
      </w:r>
      <w:r w:rsidRPr="00B06465">
        <w:rPr>
          <w:sz w:val="24"/>
        </w:rPr>
        <w:t>選考結果を</w:t>
      </w:r>
      <w:r w:rsidRPr="00B06465">
        <w:rPr>
          <w:rFonts w:hint="eastAsia"/>
          <w:sz w:val="24"/>
        </w:rPr>
        <w:t>確認</w:t>
      </w:r>
      <w:r w:rsidRPr="00B06465">
        <w:rPr>
          <w:sz w:val="24"/>
        </w:rPr>
        <w:t>してください</w:t>
      </w:r>
      <w:r w:rsidRPr="00B06465">
        <w:rPr>
          <w:rFonts w:hint="eastAsia"/>
          <w:sz w:val="24"/>
        </w:rPr>
        <w:t>。</w:t>
      </w:r>
    </w:p>
    <w:p w:rsidR="00F37EDB" w:rsidRDefault="00F37EDB" w:rsidP="00F37EDB">
      <w:pPr>
        <w:ind w:firstLineChars="100" w:firstLine="240"/>
        <w:rPr>
          <w:rFonts w:cs="Century"/>
          <w:color w:val="0000FF"/>
          <w:kern w:val="0"/>
          <w:sz w:val="24"/>
        </w:rPr>
      </w:pPr>
      <w:r w:rsidRPr="00B06465">
        <w:rPr>
          <w:rFonts w:hint="eastAsia"/>
          <w:sz w:val="24"/>
        </w:rPr>
        <w:t>＊</w:t>
      </w:r>
      <w:r w:rsidRPr="00B06465">
        <w:rPr>
          <w:sz w:val="24"/>
        </w:rPr>
        <w:t>学務システム</w:t>
      </w:r>
      <w:r w:rsidRPr="00B06465">
        <w:rPr>
          <w:sz w:val="24"/>
        </w:rPr>
        <w:t>UTAS</w:t>
      </w:r>
      <w:r w:rsidRPr="00B06465">
        <w:rPr>
          <w:rFonts w:hint="eastAsia"/>
          <w:sz w:val="24"/>
        </w:rPr>
        <w:t>の</w:t>
      </w:r>
      <w:r w:rsidRPr="00B06465">
        <w:rPr>
          <w:rFonts w:hint="eastAsia"/>
          <w:sz w:val="24"/>
        </w:rPr>
        <w:t xml:space="preserve"> </w:t>
      </w:r>
      <w:r w:rsidRPr="00B06465">
        <w:rPr>
          <w:rFonts w:cs="Century"/>
          <w:color w:val="000000"/>
          <w:kern w:val="0"/>
          <w:sz w:val="24"/>
        </w:rPr>
        <w:t>URL</w:t>
      </w:r>
      <w:r w:rsidRPr="00B06465">
        <w:rPr>
          <w:rFonts w:ascii="ＭＳ明朝" w:eastAsia="ＭＳ明朝" w:cs="ＭＳ明朝" w:hint="eastAsia"/>
          <w:color w:val="000000"/>
          <w:kern w:val="0"/>
          <w:sz w:val="24"/>
        </w:rPr>
        <w:t xml:space="preserve">： </w:t>
      </w:r>
      <w:hyperlink r:id="rId6" w:history="1">
        <w:r w:rsidRPr="00CE689D">
          <w:rPr>
            <w:rStyle w:val="a9"/>
            <w:rFonts w:cs="Century"/>
            <w:kern w:val="0"/>
            <w:sz w:val="24"/>
          </w:rPr>
          <w:t>https://utas.adm.u-tokyo.ac.jp/campusweb/</w:t>
        </w:r>
      </w:hyperlink>
    </w:p>
    <w:p w:rsidR="00F37EDB" w:rsidRDefault="00F37EDB" w:rsidP="00F37ED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236855</wp:posOffset>
                </wp:positionV>
                <wp:extent cx="2647315" cy="436245"/>
                <wp:effectExtent l="635" t="0" r="0" b="317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20A" w:rsidRPr="00B06465" w:rsidRDefault="002E620A" w:rsidP="00F37EDB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B0646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hd w:val="pct15" w:color="auto" w:fill="FFFFFF"/>
                              </w:rPr>
                              <w:t>トップ</w:t>
                            </w:r>
                            <w:r w:rsidRPr="00B0646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hd w:val="pct15" w:color="auto" w:fill="FFFFFF"/>
                              </w:rPr>
                              <w:t>画面</w:t>
                            </w:r>
                            <w:r w:rsidRPr="00B0646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hd w:val="pct15" w:color="auto" w:fill="FFFFFF"/>
                              </w:rPr>
                              <w:t>から</w:t>
                            </w:r>
                            <w:r w:rsidRPr="00B0646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hd w:val="pct15" w:color="auto" w:fill="FFFFFF"/>
                              </w:rPr>
                              <w:t>ログイン</w:t>
                            </w:r>
                            <w:r w:rsidRPr="00B0646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hd w:val="pct15" w:color="auto" w:fill="FFFFFF"/>
                              </w:rPr>
                              <w:t>後</w:t>
                            </w:r>
                            <w:r w:rsidRPr="00B0646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hd w:val="pct15" w:color="auto" w:fill="FFFFFF"/>
                              </w:rPr>
                              <w:t>（PC版）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7" style="position:absolute;left:0;text-align:left;margin-left:-.7pt;margin-top:18.65pt;width:208.45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" fillcolor="white [3212]" stroked="f">
                <v:textbox inset="5.85pt,.7pt,5.85pt,.7pt">
                  <w:txbxContent>
                    <w:p w:rsidR="002E620A" w:rsidRPr="00B06465" w:rsidRDefault="002E620A" w:rsidP="00F37EDB">
                      <w:pPr>
                        <w:rPr>
                          <w:shd w:val="pct15" w:color="auto" w:fill="FFFFFF"/>
                        </w:rPr>
                      </w:pPr>
                      <w:r w:rsidRPr="00B0646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hd w:val="pct15" w:color="auto" w:fill="FFFFFF"/>
                        </w:rPr>
                        <w:t>トップ</w:t>
                      </w:r>
                      <w:r w:rsidRPr="00B06465">
                        <w:rPr>
                          <w:rFonts w:ascii="HGP創英角ｺﾞｼｯｸUB" w:eastAsia="HGP創英角ｺﾞｼｯｸUB" w:hAnsi="HGP創英角ｺﾞｼｯｸUB"/>
                          <w:sz w:val="28"/>
                          <w:shd w:val="pct15" w:color="auto" w:fill="FFFFFF"/>
                        </w:rPr>
                        <w:t>画面</w:t>
                      </w:r>
                      <w:r w:rsidRPr="00B0646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hd w:val="pct15" w:color="auto" w:fill="FFFFFF"/>
                        </w:rPr>
                        <w:t>から</w:t>
                      </w:r>
                      <w:r w:rsidRPr="00B06465">
                        <w:rPr>
                          <w:rFonts w:ascii="HGP創英角ｺﾞｼｯｸUB" w:eastAsia="HGP創英角ｺﾞｼｯｸUB" w:hAnsi="HGP創英角ｺﾞｼｯｸUB"/>
                          <w:sz w:val="28"/>
                          <w:shd w:val="pct15" w:color="auto" w:fill="FFFFFF"/>
                        </w:rPr>
                        <w:t>ログイン</w:t>
                      </w:r>
                      <w:r w:rsidRPr="00B0646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hd w:val="pct15" w:color="auto" w:fill="FFFFFF"/>
                        </w:rPr>
                        <w:t>後</w:t>
                      </w:r>
                      <w:r w:rsidRPr="00B06465">
                        <w:rPr>
                          <w:rFonts w:ascii="HGP創英角ｺﾞｼｯｸUB" w:eastAsia="HGP創英角ｺﾞｼｯｸUB" w:hAnsi="HGP創英角ｺﾞｼｯｸUB"/>
                          <w:sz w:val="28"/>
                          <w:shd w:val="pct15" w:color="auto" w:fill="FFFFFF"/>
                        </w:rPr>
                        <w:t>（PC版）</w:t>
                      </w:r>
                    </w:p>
                  </w:txbxContent>
                </v:textbox>
              </v:rect>
            </w:pict>
          </mc:Fallback>
        </mc:AlternateContent>
      </w:r>
    </w:p>
    <w:p w:rsidR="00F37EDB" w:rsidRPr="008872A1" w:rsidRDefault="00F37EDB" w:rsidP="00F37EDB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273685</wp:posOffset>
                </wp:positionV>
                <wp:extent cx="6868795" cy="7942580"/>
                <wp:effectExtent l="9525" t="6985" r="8255" b="1333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795" cy="794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AC4FD" id="正方形/長方形 11" o:spid="_x0000_s1026" style="position:absolute;left:0;text-align:left;margin-left:-15.75pt;margin-top:21.55pt;width:540.85pt;height:6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" filled="f">
                <v:stroke dashstyle="dashDot"/>
                <v:textbox inset="5.85pt,.7pt,5.85pt,.7pt"/>
              </v:rect>
            </w:pict>
          </mc:Fallback>
        </mc:AlternateContent>
      </w:r>
    </w:p>
    <w:p w:rsidR="00F37EDB" w:rsidRDefault="006F4340" w:rsidP="00F37E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1384935</wp:posOffset>
                </wp:positionV>
                <wp:extent cx="1329522" cy="644156"/>
                <wp:effectExtent l="19050" t="76200" r="23495" b="22860"/>
                <wp:wrapNone/>
                <wp:docPr id="10" name="フリーフォー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12121" flipV="1">
                          <a:off x="0" y="0"/>
                          <a:ext cx="1329522" cy="644156"/>
                        </a:xfrm>
                        <a:custGeom>
                          <a:avLst/>
                          <a:gdLst>
                            <a:gd name="G0" fmla="+- 12427 0 0"/>
                            <a:gd name="G1" fmla="+- 4261 0 0"/>
                            <a:gd name="G2" fmla="+- 12158 0 4261"/>
                            <a:gd name="G3" fmla="+- G2 0 4261"/>
                            <a:gd name="G4" fmla="*/ G3 32768 32059"/>
                            <a:gd name="G5" fmla="*/ G4 1 2"/>
                            <a:gd name="G6" fmla="+- 21600 0 12427"/>
                            <a:gd name="G7" fmla="*/ G6 4261 6079"/>
                            <a:gd name="G8" fmla="+- G7 12427 0"/>
                            <a:gd name="T0" fmla="*/ 12427 w 21600"/>
                            <a:gd name="T1" fmla="*/ 0 h 21600"/>
                            <a:gd name="T2" fmla="*/ 12427 w 21600"/>
                            <a:gd name="T3" fmla="*/ 12158 h 21600"/>
                            <a:gd name="T4" fmla="*/ 1858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2427" y="0"/>
                              </a:lnTo>
                              <a:lnTo>
                                <a:pt x="12427" y="4261"/>
                              </a:lnTo>
                              <a:cubicBezTo>
                                <a:pt x="5564" y="4261"/>
                                <a:pt x="0" y="7797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3716" y="21600"/>
                              </a:lnTo>
                              <a:lnTo>
                                <a:pt x="3716" y="12158"/>
                              </a:lnTo>
                              <a:cubicBezTo>
                                <a:pt x="3716" y="9805"/>
                                <a:pt x="7616" y="7897"/>
                                <a:pt x="12427" y="7897"/>
                              </a:cubicBezTo>
                              <a:lnTo>
                                <a:pt x="12427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9224A" id="フリーフォーム 10" o:spid="_x0000_s1026" style="position:absolute;left:0;text-align:left;margin-left:206.9pt;margin-top:109.05pt;width:104.7pt;height:50.7pt;rotation:-340919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" path="m21600,6079l12427,r,4261c5564,4261,,7797,,12158r,9442l3716,21600r,-9442c3716,9805,7616,7897,12427,7897r,4261l21600,6079xe" fillcolor="red" strokecolor="black [3213]">
                <v:stroke joinstyle="miter"/>
                <v:path o:connecttype="custom" o:connectlocs="764906,0;764906,362576;114364,644156;1329522,181288" o:connectangles="270,90,90,0" textboxrect="12427,4261,18857,7897"/>
              </v:shape>
            </w:pict>
          </mc:Fallback>
        </mc:AlternateContent>
      </w:r>
      <w:r w:rsidR="00F37E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617220</wp:posOffset>
                </wp:positionV>
                <wp:extent cx="638175" cy="619125"/>
                <wp:effectExtent l="29845" t="36195" r="36830" b="30480"/>
                <wp:wrapNone/>
                <wp:docPr id="9" name="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6191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9493CA" id="楕円 9" o:spid="_x0000_s1026" style="position:absolute;left:0;text-align:left;margin-left:165.85pt;margin-top:48.6pt;width:50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" filled="f" strokecolor="red" strokeweight="4.5pt">
                <v:path arrowok="t"/>
              </v:oval>
            </w:pict>
          </mc:Fallback>
        </mc:AlternateContent>
      </w:r>
      <w:r w:rsidR="00F37EDB">
        <w:rPr>
          <w:noProof/>
        </w:rPr>
        <w:drawing>
          <wp:inline distT="0" distB="0" distL="0" distR="0" wp14:anchorId="04C35322" wp14:editId="5458EF6B">
            <wp:extent cx="3686175" cy="1543050"/>
            <wp:effectExtent l="19050" t="1905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543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37EDB" w:rsidRDefault="00F37EDB" w:rsidP="00F37E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882650</wp:posOffset>
                </wp:positionV>
                <wp:extent cx="3800475" cy="1323975"/>
                <wp:effectExtent l="0" t="0" r="28575" b="28575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1323975"/>
                        </a:xfrm>
                        <a:prstGeom prst="wedgeRoundRectCallout">
                          <a:avLst>
                            <a:gd name="adj1" fmla="val 3935"/>
                            <a:gd name="adj2" fmla="val -45440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0A" w:rsidRPr="00B06465" w:rsidRDefault="002E620A" w:rsidP="006F4340">
                            <w:pPr>
                              <w:ind w:left="320" w:hangingChars="100" w:hanging="3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 w:rsidRPr="00B0646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“</w:t>
                            </w:r>
                            <w:r w:rsidR="006F434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 xml:space="preserve"> □ </w:t>
                            </w:r>
                            <w:r w:rsidRPr="00B0646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授業料免除</w:t>
                            </w:r>
                            <w:r w:rsidRPr="00B0646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  <w:t>・学費納入状況</w:t>
                            </w:r>
                            <w:r w:rsidR="006F434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 xml:space="preserve">情報 </w:t>
                            </w:r>
                            <w:r w:rsidRPr="00B0646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”</w:t>
                            </w:r>
                            <w:r w:rsidRPr="00B0646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  <w:t>欄</w:t>
                            </w:r>
                            <w:r w:rsidRPr="00B0646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を</w:t>
                            </w:r>
                            <w:r w:rsidRPr="00B0646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  <w:t>クリックしてください。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left:0;text-align:left;margin-left:248.05pt;margin-top:69.5pt;width:299.25pt;height:104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" adj="11650,985" fillcolor="white [3212]" strokecolor="black [3213]" strokeweight="2pt">
                <v:textbox>
                  <w:txbxContent>
                    <w:p w:rsidR="002E620A" w:rsidRPr="00B06465" w:rsidRDefault="002E620A" w:rsidP="006F4340">
                      <w:pPr>
                        <w:ind w:left="320" w:hangingChars="100" w:hanging="3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</w:pPr>
                      <w:r w:rsidRPr="00B0646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“</w:t>
                      </w:r>
                      <w:r w:rsidR="006F434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 xml:space="preserve"> □ </w:t>
                      </w:r>
                      <w:r w:rsidRPr="00B0646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授業料免除</w:t>
                      </w:r>
                      <w:r w:rsidRPr="00B0646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  <w:t>・学費納入状況</w:t>
                      </w:r>
                      <w:r w:rsidR="006F434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 xml:space="preserve">情報 </w:t>
                      </w:r>
                      <w:r w:rsidRPr="00B0646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”</w:t>
                      </w:r>
                      <w:r w:rsidRPr="00B0646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  <w:t>欄</w:t>
                      </w:r>
                      <w:r w:rsidRPr="00B0646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を</w:t>
                      </w:r>
                      <w:r w:rsidRPr="00B0646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  <w:t>クリックしてください。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274320</wp:posOffset>
                </wp:positionV>
                <wp:extent cx="1352550" cy="339725"/>
                <wp:effectExtent l="33020" t="36195" r="33655" b="33655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0" cy="3397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11FE4" id="楕円 6" o:spid="_x0000_s1026" style="position:absolute;left:0;text-align:left;margin-left:318.35pt;margin-top:21.6pt;width:106.5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" filled="f" strokecolor="red" strokeweight="4.5pt">
                <v:path arrowok="t"/>
              </v:oval>
            </w:pict>
          </mc:Fallback>
        </mc:AlternateContent>
      </w:r>
      <w:r w:rsidRPr="00A57F6E">
        <w:rPr>
          <w:noProof/>
        </w:rPr>
        <w:drawing>
          <wp:inline distT="0" distB="0" distL="0" distR="0" wp14:anchorId="72E5CD90" wp14:editId="750C039F">
            <wp:extent cx="5400040" cy="3039110"/>
            <wp:effectExtent l="19050" t="19050" r="0" b="889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37EDB" w:rsidRDefault="00021BD5" w:rsidP="00F37E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568325</wp:posOffset>
                </wp:positionV>
                <wp:extent cx="4067175" cy="266700"/>
                <wp:effectExtent l="19050" t="19050" r="47625" b="381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66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E20402" id="角丸四角形 14" o:spid="_x0000_s1026" style="position:absolute;left:0;text-align:left;margin-left:102.75pt;margin-top:44.75pt;width:32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" filled="f" strokecolor="red" strokeweight="4.5pt">
                <v:stroke joinstyle="miter"/>
              </v:roundrect>
            </w:pict>
          </mc:Fallback>
        </mc:AlternateContent>
      </w:r>
      <w:r w:rsidR="00F76938">
        <w:rPr>
          <w:noProof/>
        </w:rPr>
        <w:drawing>
          <wp:inline distT="0" distB="0" distL="0" distR="0">
            <wp:extent cx="4181475" cy="291465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EDB" w:rsidSect="00481F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0A" w:rsidRDefault="002E620A" w:rsidP="0083295A">
      <w:r>
        <w:separator/>
      </w:r>
    </w:p>
  </w:endnote>
  <w:endnote w:type="continuationSeparator" w:id="0">
    <w:p w:rsidR="002E620A" w:rsidRDefault="002E620A" w:rsidP="0083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0A" w:rsidRDefault="002E620A" w:rsidP="0083295A">
      <w:r>
        <w:separator/>
      </w:r>
    </w:p>
  </w:footnote>
  <w:footnote w:type="continuationSeparator" w:id="0">
    <w:p w:rsidR="002E620A" w:rsidRDefault="002E620A" w:rsidP="0083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C5"/>
    <w:rsid w:val="00012760"/>
    <w:rsid w:val="00021BD5"/>
    <w:rsid w:val="00074947"/>
    <w:rsid w:val="000C6A00"/>
    <w:rsid w:val="002E620A"/>
    <w:rsid w:val="0034796C"/>
    <w:rsid w:val="00481F30"/>
    <w:rsid w:val="004C30AC"/>
    <w:rsid w:val="005B7E08"/>
    <w:rsid w:val="006868B6"/>
    <w:rsid w:val="006F4340"/>
    <w:rsid w:val="00717EC5"/>
    <w:rsid w:val="00786D6F"/>
    <w:rsid w:val="0083295A"/>
    <w:rsid w:val="0085077C"/>
    <w:rsid w:val="008723A1"/>
    <w:rsid w:val="009054AD"/>
    <w:rsid w:val="00A13EBF"/>
    <w:rsid w:val="00B13850"/>
    <w:rsid w:val="00CF3ACD"/>
    <w:rsid w:val="00D440DF"/>
    <w:rsid w:val="00D865B0"/>
    <w:rsid w:val="00D93868"/>
    <w:rsid w:val="00E66BF5"/>
    <w:rsid w:val="00E909E9"/>
    <w:rsid w:val="00F37EDB"/>
    <w:rsid w:val="00F7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65120-965D-47CB-8DD3-3B5D5FB7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7E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95A"/>
  </w:style>
  <w:style w:type="paragraph" w:styleId="a7">
    <w:name w:val="footer"/>
    <w:basedOn w:val="a"/>
    <w:link w:val="a8"/>
    <w:uiPriority w:val="99"/>
    <w:unhideWhenUsed/>
    <w:rsid w:val="00832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95A"/>
  </w:style>
  <w:style w:type="character" w:styleId="a9">
    <w:name w:val="Hyperlink"/>
    <w:basedOn w:val="a0"/>
    <w:unhideWhenUsed/>
    <w:rsid w:val="00F37ED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7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as.adm.u-tokyo.ac.jp/campusweb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869DDD2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国立大学法人東京大学</dc:creator>
  <cp:keywords/>
  <dc:description/>
  <cp:lastModifiedBy>入江　真</cp:lastModifiedBy>
  <cp:revision>2</cp:revision>
  <cp:lastPrinted>2018-06-26T00:44:00Z</cp:lastPrinted>
  <dcterms:created xsi:type="dcterms:W3CDTF">2019-07-04T08:41:00Z</dcterms:created>
  <dcterms:modified xsi:type="dcterms:W3CDTF">2019-07-04T08:41:00Z</dcterms:modified>
</cp:coreProperties>
</file>