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65" w:rsidRDefault="00393265" w:rsidP="00393265">
      <w:pPr>
        <w:jc w:val="center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The Method of C</w:t>
      </w:r>
      <w:r w:rsidRPr="003263FF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hecking</w:t>
      </w:r>
      <w:r>
        <w:rPr>
          <w:rFonts w:ascii="Times New Roman" w:eastAsiaTheme="majorEastAsia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Selection R</w:t>
      </w:r>
      <w:r w:rsidRPr="003263FF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esult of Tuition Fee Exemption</w:t>
      </w:r>
      <w:r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 xml:space="preserve"> at UTAS</w:t>
      </w:r>
    </w:p>
    <w:p w:rsidR="00393265" w:rsidRDefault="00393265" w:rsidP="00393265">
      <w:pPr>
        <w:jc w:val="center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</w:p>
    <w:p w:rsidR="00393265" w:rsidRPr="009F76AA" w:rsidRDefault="00393265" w:rsidP="00393265">
      <w:pPr>
        <w:ind w:firstLineChars="100" w:firstLine="210"/>
        <w:rPr>
          <w:szCs w:val="21"/>
        </w:rPr>
      </w:pPr>
      <w:r w:rsidRPr="00D42298">
        <w:rPr>
          <w:rFonts w:ascii="Times New Roman" w:eastAsiaTheme="majorEastAsia" w:hAnsi="Times New Roman" w:cs="Times New Roman"/>
          <w:kern w:val="0"/>
          <w:szCs w:val="21"/>
          <w:shd w:val="pct15" w:color="auto" w:fill="FFFFFF"/>
        </w:rPr>
        <w:t>Tuition Fee Exemption</w:t>
      </w:r>
      <w:r>
        <w:rPr>
          <w:rFonts w:ascii="Times New Roman" w:eastAsiaTheme="majorEastAsia" w:hAnsi="Times New Roman" w:cs="Times New Roman"/>
          <w:kern w:val="0"/>
          <w:szCs w:val="21"/>
        </w:rPr>
        <w:t>:</w: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Theme="majorEastAsia" w:hAnsi="Times New Roman" w:cs="Times New Roman"/>
          <w:kern w:val="0"/>
          <w:szCs w:val="21"/>
        </w:rPr>
        <w:t>please check the page at UTAS</w: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as bellow.</w:t>
      </w:r>
    </w:p>
    <w:p w:rsidR="00393265" w:rsidRPr="009F76AA" w:rsidRDefault="00393265" w:rsidP="00393265">
      <w:pPr>
        <w:ind w:firstLineChars="100" w:firstLine="210"/>
        <w:rPr>
          <w:rFonts w:cs="Century"/>
          <w:color w:val="0000FF"/>
          <w:kern w:val="0"/>
          <w:sz w:val="24"/>
        </w:rPr>
      </w:pPr>
      <w:r>
        <w:rPr>
          <w:szCs w:val="21"/>
        </w:rPr>
        <w:t>URL:</w:t>
      </w:r>
      <w:r w:rsidRPr="009F76AA">
        <w:rPr>
          <w:rFonts w:ascii="ＭＳ明朝" w:eastAsia="ＭＳ明朝" w:cs="ＭＳ明朝" w:hint="eastAsia"/>
          <w:color w:val="000000"/>
          <w:kern w:val="0"/>
          <w:szCs w:val="21"/>
        </w:rPr>
        <w:t xml:space="preserve"> </w:t>
      </w:r>
      <w:hyperlink r:id="rId4" w:history="1">
        <w:r w:rsidRPr="009F76AA">
          <w:rPr>
            <w:rStyle w:val="a3"/>
            <w:rFonts w:cs="Century"/>
            <w:kern w:val="0"/>
            <w:szCs w:val="21"/>
          </w:rPr>
          <w:t>https://utas.adm.u-tokyo.ac.jp/campusweb/</w:t>
        </w:r>
      </w:hyperlink>
    </w:p>
    <w:p w:rsidR="00393265" w:rsidRPr="008872A1" w:rsidRDefault="00393265" w:rsidP="00393265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8255</wp:posOffset>
                </wp:positionV>
                <wp:extent cx="2218690" cy="436245"/>
                <wp:effectExtent l="635" t="0" r="0" b="31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265" w:rsidRPr="00B06465" w:rsidRDefault="00393265" w:rsidP="00393265">
                            <w:pPr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hd w:val="pct15" w:color="auto" w:fill="FFFFFF"/>
                              </w:rPr>
                              <w:t>A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hd w:val="pct15" w:color="auto" w:fill="FFFFFF"/>
                              </w:rPr>
                              <w:t>fter logging in...(PC ver.)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25.55pt;margin-top:.65pt;width:174.7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" fillcolor="white [3212]" stroked="f">
                <v:textbox inset="5.85pt,.7pt,5.85pt,.7pt">
                  <w:txbxContent>
                    <w:p w:rsidR="00393265" w:rsidRPr="00B06465" w:rsidRDefault="00393265" w:rsidP="00393265">
                      <w:pPr>
                        <w:rPr>
                          <w:shd w:val="pct15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hd w:val="pct15" w:color="auto" w:fill="FFFFFF"/>
                        </w:rPr>
                        <w:t>A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hd w:val="pct15" w:color="auto" w:fill="FFFFFF"/>
                        </w:rPr>
                        <w:t>fter logging in...(PC ver.)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273685</wp:posOffset>
                </wp:positionV>
                <wp:extent cx="6868795" cy="8165465"/>
                <wp:effectExtent l="9525" t="6985" r="8255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8165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5292" id="正方形/長方形 13" o:spid="_x0000_s1026" style="position:absolute;left:0;text-align:left;margin-left:-15.75pt;margin-top:21.55pt;width:540.85pt;height:6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" filled="f">
                <v:stroke dashstyle="dashDot"/>
                <v:textbox inset="5.85pt,.7pt,5.85pt,.7pt"/>
              </v:rect>
            </w:pict>
          </mc:Fallback>
        </mc:AlternateContent>
      </w:r>
    </w:p>
    <w:p w:rsidR="00393265" w:rsidRDefault="00393265" w:rsidP="003932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5E073" wp14:editId="456059BE">
            <wp:simplePos x="0" y="0"/>
            <wp:positionH relativeFrom="column">
              <wp:posOffset>1954530</wp:posOffset>
            </wp:positionH>
            <wp:positionV relativeFrom="paragraph">
              <wp:posOffset>133350</wp:posOffset>
            </wp:positionV>
            <wp:extent cx="2276475" cy="1546997"/>
            <wp:effectExtent l="19050" t="1905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6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265" w:rsidRDefault="00393265" w:rsidP="00393265">
      <w:pPr>
        <w:jc w:val="center"/>
      </w:pPr>
    </w:p>
    <w:p w:rsidR="00393265" w:rsidRDefault="00393265" w:rsidP="00393265">
      <w:pPr>
        <w:jc w:val="center"/>
        <w:rPr>
          <w:sz w:val="16"/>
          <w:szCs w:val="16"/>
        </w:rPr>
      </w:pPr>
    </w:p>
    <w:p w:rsidR="00393265" w:rsidRPr="00BF7531" w:rsidRDefault="00393265" w:rsidP="00393265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76200</wp:posOffset>
                </wp:positionV>
                <wp:extent cx="756920" cy="702310"/>
                <wp:effectExtent l="30480" t="28575" r="31750" b="31115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0231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89132" id="楕円 12" o:spid="_x0000_s1026" style="position:absolute;left:0;text-align:left;margin-left:210.15pt;margin-top:6pt;width:59.6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" filled="f" strokecolor="red" strokeweight="4.5pt"/>
            </w:pict>
          </mc:Fallback>
        </mc:AlternateContent>
      </w:r>
    </w:p>
    <w:p w:rsidR="00393265" w:rsidRDefault="00393265" w:rsidP="00393265">
      <w:pPr>
        <w:jc w:val="center"/>
      </w:pPr>
    </w:p>
    <w:p w:rsidR="00393265" w:rsidRPr="003263FF" w:rsidRDefault="00393265" w:rsidP="00393265">
      <w:pPr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1219200</wp:posOffset>
                </wp:positionV>
                <wp:extent cx="4295775" cy="1962150"/>
                <wp:effectExtent l="20955" t="247650" r="17145" b="19050"/>
                <wp:wrapNone/>
                <wp:docPr id="10" name="円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962150"/>
                        </a:xfrm>
                        <a:prstGeom prst="wedgeEllipseCallout">
                          <a:avLst>
                            <a:gd name="adj1" fmla="val 19963"/>
                            <a:gd name="adj2" fmla="val -6077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65" w:rsidRDefault="00393265" w:rsidP="0039326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A9969" wp14:editId="663C2117">
                                  <wp:extent cx="2912110" cy="571500"/>
                                  <wp:effectExtent l="0" t="0" r="0" b="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265" w:rsidRPr="0091346C" w:rsidRDefault="00393265" w:rsidP="00393265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4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click </w:t>
                            </w:r>
                            <w:r w:rsidRPr="009134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393265" w:rsidRPr="0091346C" w:rsidRDefault="00393265" w:rsidP="00393265">
                            <w:pPr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4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“Tuition Fee Exemption/Payment Status</w:t>
                            </w:r>
                            <w:r w:rsidRPr="009134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34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Information”.</w:t>
                            </w:r>
                          </w:p>
                          <w:p w:rsidR="00393265" w:rsidRPr="0091346C" w:rsidRDefault="00393265" w:rsidP="003932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8" type="#_x0000_t63" style="position:absolute;left:0;text-align:left;margin-left:165.15pt;margin-top:96pt;width:338.2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" adj="15112,-2328" fillcolor="white [3212]" strokecolor="black [3213]" strokeweight="2.25pt">
                <v:textbox inset="5.85pt,.7pt,5.85pt,.7pt">
                  <w:txbxContent>
                    <w:p w:rsidR="00393265" w:rsidRDefault="00393265" w:rsidP="0039326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A9969" wp14:editId="663C2117">
                            <wp:extent cx="2912110" cy="571500"/>
                            <wp:effectExtent l="0" t="0" r="0" b="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265" w:rsidRPr="0091346C" w:rsidRDefault="00393265" w:rsidP="00393265">
                      <w:pPr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9134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Please click </w:t>
                      </w:r>
                      <w:r w:rsidRPr="009134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on</w:t>
                      </w:r>
                    </w:p>
                    <w:p w:rsidR="00393265" w:rsidRPr="0091346C" w:rsidRDefault="00393265" w:rsidP="00393265">
                      <w:pPr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9134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“Tuition Fee Exemption/Payment Status</w:t>
                      </w:r>
                      <w:r w:rsidRPr="009134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134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Information”.</w:t>
                      </w:r>
                    </w:p>
                    <w:p w:rsidR="00393265" w:rsidRPr="0091346C" w:rsidRDefault="00393265" w:rsidP="00393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643890</wp:posOffset>
                </wp:positionV>
                <wp:extent cx="5744845" cy="2133600"/>
                <wp:effectExtent l="10160" t="5715" r="7620" b="133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84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E07C" id="正方形/長方形 8" o:spid="_x0000_s1026" style="position:absolute;left:0;text-align:left;margin-left:25.55pt;margin-top:50.7pt;width:452.3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" filled="f" strokecolor="#5b9bd5 [3204]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4527550</wp:posOffset>
                </wp:positionH>
                <wp:positionV relativeFrom="paragraph">
                  <wp:posOffset>752475</wp:posOffset>
                </wp:positionV>
                <wp:extent cx="1391285" cy="401955"/>
                <wp:effectExtent l="31750" t="28575" r="34290" b="3619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0195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00CD8" id="楕円 7" o:spid="_x0000_s1026" style="position:absolute;left:0;text-align:left;margin-left:356.5pt;margin-top:59.25pt;width:109.55pt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" filled="f" strokecolor="red" strokeweight="4.5pt">
                <w10:wrap anchorx="margin"/>
              </v:oval>
            </w:pict>
          </mc:Fallback>
        </mc:AlternateContent>
      </w:r>
      <w:r w:rsidRPr="00A44470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B486C42" wp14:editId="446DF16C">
            <wp:simplePos x="0" y="0"/>
            <wp:positionH relativeFrom="margin">
              <wp:posOffset>638175</wp:posOffset>
            </wp:positionH>
            <wp:positionV relativeFrom="paragraph">
              <wp:posOffset>1057275</wp:posOffset>
            </wp:positionV>
            <wp:extent cx="5151755" cy="17214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" t="4980" r="-924" b="-4980"/>
                    <a:stretch/>
                  </pic:blipFill>
                  <pic:spPr bwMode="auto">
                    <a:xfrm>
                      <a:off x="0" y="0"/>
                      <a:ext cx="515175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D3A715" wp14:editId="7ABDAB37">
            <wp:simplePos x="0" y="0"/>
            <wp:positionH relativeFrom="margin">
              <wp:posOffset>495300</wp:posOffset>
            </wp:positionH>
            <wp:positionV relativeFrom="paragraph">
              <wp:posOffset>714375</wp:posOffset>
            </wp:positionV>
            <wp:extent cx="5391150" cy="3143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1B0" w:rsidRDefault="003E11B0"/>
    <w:p w:rsidR="003E11B0" w:rsidRDefault="003E11B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549ED" wp14:editId="5791E45C">
                <wp:simplePos x="0" y="0"/>
                <wp:positionH relativeFrom="column">
                  <wp:posOffset>2952115</wp:posOffset>
                </wp:positionH>
                <wp:positionV relativeFrom="paragraph">
                  <wp:posOffset>88900</wp:posOffset>
                </wp:positionV>
                <wp:extent cx="1233275" cy="526625"/>
                <wp:effectExtent l="19050" t="76200" r="24130" b="26035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2121" flipV="1">
                          <a:off x="0" y="0"/>
                          <a:ext cx="1233275" cy="526625"/>
                        </a:xfrm>
                        <a:custGeom>
                          <a:avLst/>
                          <a:gdLst>
                            <a:gd name="G0" fmla="+- 12427 0 0"/>
                            <a:gd name="G1" fmla="+- 4261 0 0"/>
                            <a:gd name="G2" fmla="+- 12158 0 4261"/>
                            <a:gd name="G3" fmla="+- G2 0 4261"/>
                            <a:gd name="G4" fmla="*/ G3 32768 32059"/>
                            <a:gd name="G5" fmla="*/ G4 1 2"/>
                            <a:gd name="G6" fmla="+- 21600 0 12427"/>
                            <a:gd name="G7" fmla="*/ G6 4261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1858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61"/>
                              </a:lnTo>
                              <a:cubicBezTo>
                                <a:pt x="5564" y="4261"/>
                                <a:pt x="0" y="779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716" y="21600"/>
                              </a:lnTo>
                              <a:lnTo>
                                <a:pt x="3716" y="12158"/>
                              </a:lnTo>
                              <a:cubicBezTo>
                                <a:pt x="3716" y="9805"/>
                                <a:pt x="7616" y="7897"/>
                                <a:pt x="12427" y="7897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683F" id="フリーフォーム 15" o:spid="_x0000_s1026" style="position:absolute;left:0;text-align:left;margin-left:232.45pt;margin-top:7pt;width:97.1pt;height:41.45pt;rotation:-340919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" path="m21600,6079l12427,r,4261c5564,4261,,7797,,12158r,9442l3716,21600r,-9442c3716,9805,7616,7897,12427,7897r,4261l21600,6079xe" fillcolor="red" strokecolor="black [3213]">
                <v:stroke joinstyle="miter"/>
                <v:path o:connecttype="custom" o:connectlocs="709533,0;709533,296422;106084,526625;1233275,148211" o:connectangles="270,90,90,0" textboxrect="12427,4261,18857,7897"/>
              </v:shape>
            </w:pict>
          </mc:Fallback>
        </mc:AlternateContent>
      </w:r>
    </w:p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/>
    <w:p w:rsidR="003E11B0" w:rsidRDefault="003E11B0" w:rsidP="003E11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1314450</wp:posOffset>
                </wp:positionH>
                <wp:positionV relativeFrom="paragraph">
                  <wp:posOffset>628650</wp:posOffset>
                </wp:positionV>
                <wp:extent cx="4038600" cy="333375"/>
                <wp:effectExtent l="19050" t="19050" r="38100" b="476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33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8DC7" id="角丸四角形 18" o:spid="_x0000_s1026" style="position:absolute;left:0;text-align:left;margin-left:103.5pt;margin-top:49.5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="00E45C95">
        <w:rPr>
          <w:noProof/>
        </w:rPr>
        <w:drawing>
          <wp:inline distT="0" distB="0" distL="0" distR="0">
            <wp:extent cx="4162425" cy="35718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CD" w:rsidRPr="00393265" w:rsidRDefault="00CF3ACD"/>
    <w:sectPr w:rsidR="00CF3ACD" w:rsidRPr="00393265" w:rsidSect="00393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5"/>
    <w:rsid w:val="00393265"/>
    <w:rsid w:val="003E11B0"/>
    <w:rsid w:val="0085013A"/>
    <w:rsid w:val="00CF3ACD"/>
    <w:rsid w:val="00E45C95"/>
    <w:rsid w:val="00F53641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D1ED3-DD06-46D9-9C1B-E198F8A0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32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utas.adm.u-tokyo.ac.jp/campusweb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869DDD2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国立大学法人東京大学</dc:creator>
  <cp:keywords/>
  <dc:description/>
  <cp:lastModifiedBy>入江　真</cp:lastModifiedBy>
  <cp:revision>2</cp:revision>
  <dcterms:created xsi:type="dcterms:W3CDTF">2019-07-04T08:48:00Z</dcterms:created>
  <dcterms:modified xsi:type="dcterms:W3CDTF">2019-07-04T08:48:00Z</dcterms:modified>
</cp:coreProperties>
</file>