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92" w:rsidRDefault="009B1B92" w:rsidP="009B1B92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Date: YYYY / MM / DD </w:t>
      </w:r>
    </w:p>
    <w:p w:rsidR="009B1B92" w:rsidRDefault="009B1B92" w:rsidP="009B1B9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To :Dean</w:t>
      </w:r>
      <w:proofErr w:type="gramEnd"/>
      <w:r>
        <w:rPr>
          <w:sz w:val="22"/>
          <w:szCs w:val="22"/>
        </w:rPr>
        <w:t xml:space="preserve"> of the Graduate School of Frontier Sciences </w:t>
      </w:r>
    </w:p>
    <w:p w:rsidR="009B1B92" w:rsidRDefault="009B1B92" w:rsidP="009B1B92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The University of Tokyo </w:t>
      </w:r>
    </w:p>
    <w:p w:rsidR="009B1B92" w:rsidRDefault="009B1B92" w:rsidP="009B1B92">
      <w:pPr>
        <w:pStyle w:val="Default"/>
        <w:jc w:val="right"/>
        <w:rPr>
          <w:sz w:val="22"/>
          <w:szCs w:val="22"/>
        </w:rPr>
      </w:pPr>
    </w:p>
    <w:p w:rsidR="009B1B92" w:rsidRDefault="009B1B92" w:rsidP="009B1B92">
      <w:pPr>
        <w:pStyle w:val="Default"/>
        <w:wordWrap w:val="0"/>
        <w:ind w:right="880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Name of corporation</w:t>
      </w:r>
      <w:r>
        <w:rPr>
          <w:rFonts w:hint="eastAsia"/>
          <w:sz w:val="22"/>
          <w:szCs w:val="22"/>
        </w:rPr>
        <w:t xml:space="preserve">　</w:t>
      </w:r>
    </w:p>
    <w:p w:rsidR="009B1B92" w:rsidRDefault="009B1B92" w:rsidP="009B1B92">
      <w:pPr>
        <w:pStyle w:val="Default"/>
        <w:ind w:right="220"/>
        <w:jc w:val="right"/>
        <w:rPr>
          <w:rFonts w:ascii="ＭＳe眠副..." w:eastAsia="ＭＳe眠副..." w:cs="ＭＳe眠副..."/>
          <w:sz w:val="22"/>
          <w:szCs w:val="22"/>
        </w:rPr>
      </w:pPr>
      <w:r>
        <w:rPr>
          <w:sz w:val="22"/>
          <w:szCs w:val="22"/>
        </w:rPr>
        <w:t xml:space="preserve">Name of representative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ascii="ＭＳe眠副..." w:eastAsia="ＭＳe眠副..." w:cs="ＭＳe眠副..." w:hint="eastAsia"/>
          <w:sz w:val="22"/>
          <w:szCs w:val="22"/>
        </w:rPr>
        <w:t>印</w:t>
      </w:r>
    </w:p>
    <w:p w:rsidR="009B1B92" w:rsidRDefault="009B1B92" w:rsidP="009B1B92">
      <w:pPr>
        <w:pStyle w:val="Default"/>
        <w:rPr>
          <w:rFonts w:eastAsia="ＭＳe眠副..."/>
          <w:b/>
          <w:bCs/>
          <w:sz w:val="28"/>
          <w:szCs w:val="28"/>
        </w:rPr>
      </w:pPr>
    </w:p>
    <w:p w:rsidR="009B1B92" w:rsidRDefault="009B1B92" w:rsidP="009B1B92">
      <w:pPr>
        <w:pStyle w:val="Default"/>
        <w:jc w:val="center"/>
        <w:rPr>
          <w:rFonts w:eastAsia="ＭＳe眠副..."/>
          <w:sz w:val="28"/>
          <w:szCs w:val="28"/>
        </w:rPr>
      </w:pPr>
      <w:r>
        <w:rPr>
          <w:rFonts w:eastAsia="ＭＳe眠副..."/>
          <w:b/>
          <w:bCs/>
          <w:sz w:val="28"/>
          <w:szCs w:val="28"/>
        </w:rPr>
        <w:t>Commission, appointment and request for [</w:t>
      </w:r>
      <w:r>
        <w:rPr>
          <w:rFonts w:eastAsia="ＭＳe眠副..."/>
          <w:b/>
          <w:bCs/>
          <w:i/>
          <w:iCs/>
          <w:sz w:val="28"/>
          <w:szCs w:val="28"/>
        </w:rPr>
        <w:t>requested job title</w:t>
      </w:r>
      <w:r>
        <w:rPr>
          <w:rFonts w:eastAsia="ＭＳe眠副..."/>
          <w:b/>
          <w:bCs/>
          <w:sz w:val="28"/>
          <w:szCs w:val="28"/>
        </w:rPr>
        <w:t>]</w:t>
      </w:r>
    </w:p>
    <w:p w:rsidR="009B1B92" w:rsidRDefault="009B1B92" w:rsidP="009B1B92">
      <w:pPr>
        <w:pStyle w:val="Default"/>
        <w:rPr>
          <w:rFonts w:eastAsia="ＭＳe眠副..."/>
          <w:sz w:val="22"/>
          <w:szCs w:val="22"/>
        </w:rPr>
      </w:pPr>
    </w:p>
    <w:p w:rsidR="009B1B92" w:rsidRDefault="009B1B92" w:rsidP="009B1B92">
      <w:pPr>
        <w:pStyle w:val="Default"/>
        <w:rPr>
          <w:rFonts w:eastAsia="ＭＳe眠副..."/>
          <w:sz w:val="22"/>
          <w:szCs w:val="22"/>
        </w:rPr>
      </w:pPr>
    </w:p>
    <w:p w:rsidR="009B1B92" w:rsidRDefault="009B1B92" w:rsidP="009B1B92">
      <w:pPr>
        <w:pStyle w:val="Default"/>
        <w:rPr>
          <w:rFonts w:eastAsia="ＭＳe眠副..."/>
          <w:sz w:val="22"/>
          <w:szCs w:val="22"/>
        </w:rPr>
      </w:pPr>
      <w:r>
        <w:rPr>
          <w:rFonts w:eastAsia="ＭＳe眠副..."/>
          <w:sz w:val="22"/>
          <w:szCs w:val="22"/>
        </w:rPr>
        <w:t xml:space="preserve">I hereby request the Graduate School of Frontier Sciences </w:t>
      </w:r>
      <w:r>
        <w:rPr>
          <w:rFonts w:ascii="ＭＳe眠副..." w:eastAsia="ＭＳe眠副..." w:cs="ＭＳe眠副..." w:hint="eastAsia"/>
          <w:sz w:val="22"/>
          <w:szCs w:val="22"/>
        </w:rPr>
        <w:t>〔</w:t>
      </w:r>
      <w:r>
        <w:rPr>
          <w:rFonts w:eastAsia="ＭＳe眠副..."/>
          <w:sz w:val="22"/>
          <w:szCs w:val="22"/>
        </w:rPr>
        <w:t xml:space="preserve">Job title / Name </w:t>
      </w:r>
      <w:r>
        <w:rPr>
          <w:rFonts w:ascii="ＭＳe眠副..." w:eastAsia="ＭＳe眠副..." w:cs="ＭＳe眠副..." w:hint="eastAsia"/>
          <w:sz w:val="22"/>
          <w:szCs w:val="22"/>
        </w:rPr>
        <w:t>〕</w:t>
      </w:r>
      <w:r>
        <w:rPr>
          <w:rFonts w:eastAsia="ＭＳe眠副..."/>
          <w:sz w:val="22"/>
          <w:szCs w:val="22"/>
        </w:rPr>
        <w:t xml:space="preserve">as follows. 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18"/>
          <w:szCs w:val="18"/>
        </w:rPr>
      </w:pPr>
      <w:r>
        <w:rPr>
          <w:rFonts w:ascii="ＭＳe眠副..." w:eastAsia="ＭＳe眠副..." w:cs="ＭＳe眠副..." w:hint="eastAsia"/>
          <w:sz w:val="18"/>
          <w:szCs w:val="18"/>
        </w:rPr>
        <w:t>（</w:t>
      </w:r>
      <w:r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rFonts w:eastAsia="ＭＳe眠副..."/>
          <w:sz w:val="18"/>
          <w:szCs w:val="18"/>
        </w:rPr>
        <w:t>If your company needs a written reply in regards to this request, please request one by writing in this form.</w:t>
      </w:r>
      <w:r>
        <w:rPr>
          <w:rFonts w:ascii="ＭＳe眠副..." w:eastAsia="ＭＳe眠副..." w:cs="ＭＳe眠副..." w:hint="eastAsia"/>
          <w:sz w:val="18"/>
          <w:szCs w:val="18"/>
        </w:rPr>
        <w:t>）</w:t>
      </w:r>
      <w:r>
        <w:rPr>
          <w:rFonts w:ascii="ＭＳe眠副..." w:eastAsia="ＭＳe眠副..." w:cs="ＭＳe眠副..."/>
          <w:sz w:val="18"/>
          <w:szCs w:val="18"/>
        </w:rPr>
        <w:t xml:space="preserve"> 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  <w:r>
        <w:rPr>
          <w:rFonts w:ascii="ＭＳe眠副..." w:eastAsia="ＭＳe眠副..." w:cs="ＭＳe眠副..." w:hint="eastAsia"/>
          <w:sz w:val="22"/>
          <w:szCs w:val="22"/>
        </w:rPr>
        <w:t>１．</w:t>
      </w:r>
      <w:r>
        <w:rPr>
          <w:rFonts w:eastAsia="ＭＳe眠副..."/>
          <w:sz w:val="22"/>
          <w:szCs w:val="22"/>
        </w:rPr>
        <w:t>Job title</w:t>
      </w:r>
      <w:r>
        <w:rPr>
          <w:rFonts w:ascii="ＭＳe眠副..." w:eastAsia="ＭＳe眠副..." w:cs="ＭＳe眠副..." w:hint="eastAsia"/>
          <w:sz w:val="22"/>
          <w:szCs w:val="22"/>
        </w:rPr>
        <w:t>：</w:t>
      </w:r>
      <w:r>
        <w:rPr>
          <w:rFonts w:ascii="ＭＳe眠副..." w:eastAsia="ＭＳe眠副..." w:cs="ＭＳe眠副..."/>
          <w:sz w:val="22"/>
          <w:szCs w:val="22"/>
        </w:rPr>
        <w:t xml:space="preserve"> 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  <w:r>
        <w:rPr>
          <w:rFonts w:ascii="ＭＳe眠副..." w:eastAsia="ＭＳe眠副..." w:cs="ＭＳe眠副..." w:hint="eastAsia"/>
          <w:sz w:val="22"/>
          <w:szCs w:val="22"/>
        </w:rPr>
        <w:t>２．</w:t>
      </w:r>
      <w:r>
        <w:rPr>
          <w:rFonts w:eastAsia="ＭＳe眠副..."/>
          <w:sz w:val="22"/>
          <w:szCs w:val="22"/>
        </w:rPr>
        <w:t>Job description and the level of responsibility</w:t>
      </w:r>
      <w:r>
        <w:rPr>
          <w:rFonts w:ascii="ＭＳe眠副..." w:eastAsia="ＭＳe眠副..." w:cs="ＭＳe眠副..." w:hint="eastAsia"/>
          <w:sz w:val="22"/>
          <w:szCs w:val="22"/>
        </w:rPr>
        <w:t>：</w:t>
      </w:r>
      <w:r>
        <w:rPr>
          <w:rFonts w:ascii="ＭＳe眠副..." w:eastAsia="ＭＳe眠副..." w:cs="ＭＳe眠副..."/>
          <w:sz w:val="22"/>
          <w:szCs w:val="22"/>
        </w:rPr>
        <w:t xml:space="preserve"> 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  <w:r>
        <w:rPr>
          <w:rFonts w:ascii="ＭＳe眠副..." w:eastAsia="ＭＳe眠副..." w:cs="ＭＳe眠副..." w:hint="eastAsia"/>
          <w:sz w:val="22"/>
          <w:szCs w:val="22"/>
        </w:rPr>
        <w:t>３．</w:t>
      </w:r>
      <w:r>
        <w:rPr>
          <w:rFonts w:eastAsia="ＭＳe眠副..."/>
          <w:sz w:val="22"/>
          <w:szCs w:val="22"/>
        </w:rPr>
        <w:t>Place of work</w:t>
      </w:r>
      <w:r>
        <w:rPr>
          <w:rFonts w:ascii="ＭＳe眠副..." w:eastAsia="ＭＳe眠副..." w:cs="ＭＳe眠副..." w:hint="eastAsia"/>
          <w:sz w:val="22"/>
          <w:szCs w:val="22"/>
        </w:rPr>
        <w:t>：〔</w:t>
      </w:r>
      <w:r>
        <w:rPr>
          <w:rFonts w:eastAsia="ＭＳe眠副..."/>
          <w:sz w:val="22"/>
          <w:szCs w:val="22"/>
        </w:rPr>
        <w:t xml:space="preserve">Address </w:t>
      </w:r>
      <w:r>
        <w:rPr>
          <w:rFonts w:ascii="ＭＳe眠副..." w:eastAsia="ＭＳe眠副..." w:cs="ＭＳe眠副..." w:hint="eastAsia"/>
          <w:sz w:val="22"/>
          <w:szCs w:val="22"/>
        </w:rPr>
        <w:t>〕</w:t>
      </w:r>
      <w:r>
        <w:rPr>
          <w:rFonts w:ascii="ＭＳe眠副..." w:eastAsia="ＭＳe眠副..." w:cs="ＭＳe眠副..."/>
          <w:sz w:val="22"/>
          <w:szCs w:val="22"/>
        </w:rPr>
        <w:t xml:space="preserve"> 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</w:p>
    <w:p w:rsidR="009B1B92" w:rsidRDefault="009B1B92" w:rsidP="009B1B92">
      <w:pPr>
        <w:pStyle w:val="Default"/>
        <w:rPr>
          <w:rFonts w:eastAsia="ＭＳe眠副..."/>
          <w:sz w:val="22"/>
          <w:szCs w:val="22"/>
        </w:rPr>
      </w:pPr>
      <w:r>
        <w:rPr>
          <w:rFonts w:ascii="ＭＳe眠副..." w:eastAsia="ＭＳe眠副..." w:cs="ＭＳe眠副..." w:hint="eastAsia"/>
          <w:sz w:val="22"/>
          <w:szCs w:val="22"/>
        </w:rPr>
        <w:t>４．</w:t>
      </w:r>
      <w:r>
        <w:rPr>
          <w:rFonts w:eastAsia="ＭＳe眠副..."/>
          <w:sz w:val="22"/>
          <w:szCs w:val="22"/>
        </w:rPr>
        <w:t>Period of employment</w:t>
      </w:r>
      <w:r>
        <w:rPr>
          <w:rFonts w:ascii="ＭＳe眠副..." w:eastAsia="ＭＳe眠副..." w:cs="ＭＳe眠副..." w:hint="eastAsia"/>
          <w:sz w:val="22"/>
          <w:szCs w:val="22"/>
        </w:rPr>
        <w:t>：</w:t>
      </w:r>
      <w:r>
        <w:rPr>
          <w:rFonts w:eastAsia="ＭＳe眠副..."/>
          <w:sz w:val="22"/>
          <w:szCs w:val="22"/>
        </w:rPr>
        <w:t>YYYY/ MM / DD</w:t>
      </w:r>
      <w:r>
        <w:rPr>
          <w:rFonts w:ascii="ＭＳe眠副..." w:eastAsia="ＭＳe眠副..." w:cs="ＭＳe眠副..." w:hint="eastAsia"/>
          <w:sz w:val="22"/>
          <w:szCs w:val="22"/>
        </w:rPr>
        <w:t>～</w:t>
      </w:r>
      <w:r>
        <w:rPr>
          <w:rFonts w:eastAsia="ＭＳe眠副..."/>
          <w:sz w:val="22"/>
          <w:szCs w:val="22"/>
        </w:rPr>
        <w:t xml:space="preserve">YYYY / MM / DD 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  <w:r>
        <w:rPr>
          <w:rFonts w:ascii="ＭＳe眠副..." w:eastAsia="ＭＳe眠副..." w:cs="ＭＳe眠副..." w:hint="eastAsia"/>
          <w:sz w:val="22"/>
          <w:szCs w:val="22"/>
        </w:rPr>
        <w:t>（</w:t>
      </w:r>
      <w:r>
        <w:rPr>
          <w:rFonts w:ascii="ＭＳ 明朝" w:eastAsia="ＭＳ 明朝" w:hAnsi="ＭＳ 明朝" w:cs="ＭＳ 明朝" w:hint="eastAsia"/>
          <w:sz w:val="22"/>
          <w:szCs w:val="22"/>
        </w:rPr>
        <w:t>※</w:t>
      </w:r>
      <w:r>
        <w:rPr>
          <w:rFonts w:eastAsia="ＭＳe眠副..."/>
          <w:sz w:val="18"/>
          <w:szCs w:val="18"/>
        </w:rPr>
        <w:t>If the period exceeds 2 years, please attach the work condition that includes the period of employment</w:t>
      </w:r>
      <w:r>
        <w:rPr>
          <w:rFonts w:ascii="ＭＳe眠副..." w:eastAsia="ＭＳe眠副..." w:cs="ＭＳe眠副..." w:hint="eastAsia"/>
          <w:sz w:val="22"/>
          <w:szCs w:val="22"/>
        </w:rPr>
        <w:t>）</w:t>
      </w:r>
      <w:r>
        <w:rPr>
          <w:rFonts w:ascii="ＭＳe眠副..." w:eastAsia="ＭＳe眠副..." w:cs="ＭＳe眠副..."/>
          <w:sz w:val="22"/>
          <w:szCs w:val="22"/>
        </w:rPr>
        <w:t xml:space="preserve"> 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</w:p>
    <w:p w:rsidR="009B1B92" w:rsidRDefault="00F83292" w:rsidP="009B1B92">
      <w:pPr>
        <w:pStyle w:val="Default"/>
        <w:rPr>
          <w:rFonts w:eastAsia="ＭＳe眠副..."/>
          <w:sz w:val="22"/>
          <w:szCs w:val="22"/>
        </w:rPr>
      </w:pPr>
      <w:r>
        <w:rPr>
          <w:rFonts w:ascii="ＭＳe眠副..." w:eastAsia="ＭＳe眠副..." w:cs="ＭＳe眠副...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2C6F6" wp14:editId="10A7B7A4">
                <wp:simplePos x="0" y="0"/>
                <wp:positionH relativeFrom="column">
                  <wp:posOffset>3672205</wp:posOffset>
                </wp:positionH>
                <wp:positionV relativeFrom="paragraph">
                  <wp:posOffset>34925</wp:posOffset>
                </wp:positionV>
                <wp:extent cx="104775" cy="590550"/>
                <wp:effectExtent l="38100" t="0" r="28575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90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42B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89.15pt;margin-top:2.75pt;width:8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" adj="319" strokecolor="black [3200]" strokeweight=".5pt">
                <v:stroke joinstyle="miter"/>
              </v:shape>
            </w:pict>
          </mc:Fallback>
        </mc:AlternateContent>
      </w:r>
      <w:r>
        <w:rPr>
          <w:rFonts w:ascii="ＭＳe眠副..." w:eastAsia="ＭＳe眠副..." w:cs="ＭＳe眠副...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44450</wp:posOffset>
                </wp:positionV>
                <wp:extent cx="114300" cy="59055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0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FCD8" id="左中かっこ 1" o:spid="_x0000_s1026" type="#_x0000_t87" style="position:absolute;left:0;text-align:left;margin-left:137.7pt;margin-top:3.5pt;width: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" adj="348" strokecolor="black [3200]" strokeweight=".5pt">
                <v:stroke joinstyle="miter"/>
              </v:shape>
            </w:pict>
          </mc:Fallback>
        </mc:AlternateContent>
      </w:r>
      <w:r w:rsidR="009B1B92">
        <w:rPr>
          <w:rFonts w:ascii="ＭＳe眠副..." w:eastAsia="ＭＳe眠副..." w:cs="ＭＳe眠副..." w:hint="eastAsia"/>
          <w:sz w:val="22"/>
          <w:szCs w:val="22"/>
        </w:rPr>
        <w:t>５．</w:t>
      </w:r>
      <w:r w:rsidR="009B1B92">
        <w:rPr>
          <w:rFonts w:eastAsia="ＭＳe眠副..."/>
          <w:sz w:val="22"/>
          <w:szCs w:val="22"/>
        </w:rPr>
        <w:t xml:space="preserve">Work arrangement : </w:t>
      </w:r>
      <w:r w:rsidR="009B1B92">
        <w:rPr>
          <w:rFonts w:eastAsia="ＭＳe眠副..." w:hint="eastAsia"/>
          <w:sz w:val="22"/>
          <w:szCs w:val="22"/>
        </w:rPr>
        <w:t xml:space="preserve">　</w:t>
      </w:r>
      <w:r w:rsidR="009B1B92">
        <w:rPr>
          <w:rFonts w:eastAsia="ＭＳe眠副..." w:hint="eastAsia"/>
          <w:sz w:val="22"/>
          <w:szCs w:val="22"/>
        </w:rPr>
        <w:t xml:space="preserve"> </w:t>
      </w:r>
      <w:r w:rsidR="009B1B92">
        <w:rPr>
          <w:rFonts w:eastAsia="ＭＳe眠副..."/>
          <w:sz w:val="22"/>
          <w:szCs w:val="22"/>
        </w:rPr>
        <w:t xml:space="preserve">　　</w:t>
      </w:r>
      <w:r w:rsidR="009B1B92">
        <w:rPr>
          <w:rFonts w:eastAsia="ＭＳe眠副..."/>
          <w:sz w:val="22"/>
          <w:szCs w:val="22"/>
        </w:rPr>
        <w:t>□</w:t>
      </w:r>
      <w:r w:rsidR="007801E0">
        <w:rPr>
          <w:rFonts w:eastAsia="ＭＳe眠副..." w:hint="eastAsia"/>
          <w:sz w:val="22"/>
          <w:szCs w:val="22"/>
        </w:rPr>
        <w:t xml:space="preserve"> </w:t>
      </w:r>
      <w:r w:rsidR="009B1B92">
        <w:rPr>
          <w:rFonts w:eastAsia="ＭＳe眠副..."/>
          <w:sz w:val="22"/>
          <w:szCs w:val="22"/>
        </w:rPr>
        <w:t xml:space="preserve">Every </w:t>
      </w:r>
      <w:r w:rsidR="009B1B92">
        <w:rPr>
          <w:rFonts w:ascii="ＭＳe眠副..." w:eastAsia="ＭＳe眠副..." w:cs="ＭＳe眠副..." w:hint="eastAsia"/>
          <w:sz w:val="22"/>
          <w:szCs w:val="22"/>
        </w:rPr>
        <w:t>〇〇</w:t>
      </w:r>
      <w:r w:rsidR="009B1B92">
        <w:rPr>
          <w:rFonts w:eastAsia="ＭＳe眠副..."/>
          <w:sz w:val="22"/>
          <w:szCs w:val="22"/>
        </w:rPr>
        <w:t>day of week</w:t>
      </w:r>
      <w:r>
        <w:rPr>
          <w:rFonts w:eastAsia="ＭＳe眠副..." w:hint="eastAsia"/>
          <w:sz w:val="22"/>
          <w:szCs w:val="22"/>
        </w:rPr>
        <w:t xml:space="preserve">　</w:t>
      </w:r>
      <w:r w:rsidR="009B1B92">
        <w:rPr>
          <w:rFonts w:eastAsia="ＭＳe眠副..." w:hint="eastAsia"/>
          <w:sz w:val="22"/>
          <w:szCs w:val="22"/>
        </w:rPr>
        <w:t xml:space="preserve">　</w:t>
      </w:r>
      <w:r w:rsidR="009B1B92">
        <w:rPr>
          <w:rFonts w:eastAsia="ＭＳe眠副..."/>
          <w:sz w:val="22"/>
          <w:szCs w:val="22"/>
        </w:rPr>
        <w:t xml:space="preserve">　</w:t>
      </w:r>
      <w:r w:rsidR="009B1B92">
        <w:rPr>
          <w:rFonts w:ascii="ＭＳe眠副..." w:eastAsia="ＭＳe眠副..." w:cs="ＭＳe眠副..." w:hint="eastAsia"/>
          <w:sz w:val="22"/>
          <w:szCs w:val="22"/>
        </w:rPr>
        <w:t>〇〇</w:t>
      </w:r>
      <w:r w:rsidR="009B1B92">
        <w:rPr>
          <w:rFonts w:eastAsia="ＭＳe眠副..."/>
          <w:sz w:val="22"/>
          <w:szCs w:val="22"/>
        </w:rPr>
        <w:t xml:space="preserve">hours / day </w:t>
      </w:r>
    </w:p>
    <w:p w:rsidR="009B1B92" w:rsidRDefault="009B1B92" w:rsidP="009B1B92">
      <w:pPr>
        <w:pStyle w:val="Default"/>
        <w:ind w:firstLineChars="1400" w:firstLine="3080"/>
        <w:rPr>
          <w:rFonts w:ascii="ＭＳe眠副..." w:eastAsia="ＭＳe眠副..." w:cs="ＭＳe眠副..."/>
          <w:sz w:val="22"/>
          <w:szCs w:val="22"/>
        </w:rPr>
      </w:pPr>
      <w:r>
        <w:rPr>
          <w:rFonts w:eastAsia="ＭＳe眠副..."/>
          <w:sz w:val="22"/>
          <w:szCs w:val="22"/>
        </w:rPr>
        <w:t>□</w:t>
      </w:r>
      <w:r w:rsidR="007801E0">
        <w:rPr>
          <w:rFonts w:eastAsia="ＭＳe眠副..."/>
          <w:sz w:val="22"/>
          <w:szCs w:val="22"/>
        </w:rPr>
        <w:t xml:space="preserve"> </w:t>
      </w:r>
      <w:r>
        <w:rPr>
          <w:rFonts w:ascii="ＭＳe眠副..." w:eastAsia="ＭＳe眠副..." w:cs="ＭＳe眠副..." w:hint="eastAsia"/>
          <w:sz w:val="22"/>
          <w:szCs w:val="22"/>
        </w:rPr>
        <w:t>〇〇</w:t>
      </w:r>
      <w:r>
        <w:rPr>
          <w:rFonts w:eastAsia="ＭＳe眠副..."/>
          <w:sz w:val="22"/>
          <w:szCs w:val="22"/>
        </w:rPr>
        <w:t xml:space="preserve">times / month </w:t>
      </w:r>
      <w:r>
        <w:rPr>
          <w:rFonts w:eastAsia="ＭＳe眠副..." w:hint="eastAsia"/>
          <w:sz w:val="22"/>
          <w:szCs w:val="22"/>
        </w:rPr>
        <w:t xml:space="preserve">　</w:t>
      </w:r>
      <w:r>
        <w:rPr>
          <w:rFonts w:eastAsia="ＭＳe眠副..."/>
          <w:sz w:val="22"/>
          <w:szCs w:val="22"/>
        </w:rPr>
        <w:t xml:space="preserve">　　</w:t>
      </w:r>
      <w:r w:rsidR="00F83292">
        <w:rPr>
          <w:rFonts w:eastAsia="ＭＳe眠副..." w:hint="eastAsia"/>
          <w:sz w:val="22"/>
          <w:szCs w:val="22"/>
        </w:rPr>
        <w:t xml:space="preserve">　</w:t>
      </w:r>
      <w:r>
        <w:rPr>
          <w:rFonts w:eastAsia="ＭＳe眠副..."/>
          <w:sz w:val="22"/>
          <w:szCs w:val="22"/>
        </w:rPr>
        <w:t xml:space="preserve">　</w:t>
      </w:r>
      <w:r>
        <w:rPr>
          <w:rFonts w:eastAsia="ＭＳe眠副..."/>
          <w:sz w:val="22"/>
          <w:szCs w:val="22"/>
        </w:rPr>
        <w:t xml:space="preserve">From </w:t>
      </w:r>
      <w:r>
        <w:rPr>
          <w:rFonts w:ascii="ＭＳe眠副..." w:eastAsia="ＭＳe眠副..." w:cs="ＭＳe眠副..." w:hint="eastAsia"/>
          <w:sz w:val="22"/>
          <w:szCs w:val="22"/>
        </w:rPr>
        <w:t>〇〇</w:t>
      </w:r>
      <w:r>
        <w:rPr>
          <w:rFonts w:eastAsia="ＭＳe眠副..."/>
          <w:sz w:val="22"/>
          <w:szCs w:val="22"/>
        </w:rPr>
        <w:t>:</w:t>
      </w:r>
      <w:r>
        <w:rPr>
          <w:rFonts w:ascii="ＭＳe眠副..." w:eastAsia="ＭＳe眠副..." w:cs="ＭＳe眠副..." w:hint="eastAsia"/>
          <w:sz w:val="22"/>
          <w:szCs w:val="22"/>
        </w:rPr>
        <w:t>〇〇～</w:t>
      </w:r>
      <w:r>
        <w:rPr>
          <w:rFonts w:ascii="ＭＳe眠副..." w:eastAsia="ＭＳe眠副..." w:cs="ＭＳe眠副..."/>
          <w:sz w:val="22"/>
          <w:szCs w:val="22"/>
        </w:rPr>
        <w:t xml:space="preserve"> </w:t>
      </w:r>
    </w:p>
    <w:p w:rsidR="009B1B92" w:rsidRDefault="009B1B92" w:rsidP="009B1B92">
      <w:pPr>
        <w:pStyle w:val="Default"/>
        <w:ind w:firstLineChars="1400" w:firstLine="3080"/>
        <w:rPr>
          <w:rFonts w:ascii="ＭＳe眠副..." w:eastAsia="ＭＳe眠副..." w:cs="ＭＳe眠副..."/>
          <w:sz w:val="22"/>
          <w:szCs w:val="22"/>
        </w:rPr>
      </w:pPr>
      <w:r>
        <w:rPr>
          <w:rFonts w:eastAsia="ＭＳe眠副..."/>
          <w:sz w:val="22"/>
          <w:szCs w:val="22"/>
        </w:rPr>
        <w:t>□</w:t>
      </w:r>
      <w:r w:rsidR="007801E0">
        <w:rPr>
          <w:rFonts w:eastAsia="ＭＳe眠副..."/>
          <w:sz w:val="22"/>
          <w:szCs w:val="22"/>
        </w:rPr>
        <w:t xml:space="preserve"> </w:t>
      </w:r>
      <w:r>
        <w:rPr>
          <w:rFonts w:ascii="ＭＳe眠副..." w:eastAsia="ＭＳe眠副..." w:cs="ＭＳe眠副..." w:hint="eastAsia"/>
          <w:sz w:val="22"/>
          <w:szCs w:val="22"/>
        </w:rPr>
        <w:t>〇〇</w:t>
      </w:r>
      <w:r>
        <w:rPr>
          <w:rFonts w:eastAsia="ＭＳe眠副..."/>
          <w:sz w:val="22"/>
          <w:szCs w:val="22"/>
        </w:rPr>
        <w:t xml:space="preserve">times / period </w:t>
      </w:r>
      <w:r>
        <w:rPr>
          <w:rFonts w:eastAsia="ＭＳe眠副..." w:hint="eastAsia"/>
          <w:sz w:val="22"/>
          <w:szCs w:val="22"/>
        </w:rPr>
        <w:t xml:space="preserve">　</w:t>
      </w:r>
      <w:r>
        <w:rPr>
          <w:rFonts w:eastAsia="ＭＳe眠副..."/>
          <w:sz w:val="22"/>
          <w:szCs w:val="22"/>
        </w:rPr>
        <w:t xml:space="preserve">　　</w:t>
      </w:r>
      <w:r w:rsidR="00F83292">
        <w:rPr>
          <w:rFonts w:eastAsia="ＭＳe眠副..." w:hint="eastAsia"/>
          <w:sz w:val="22"/>
          <w:szCs w:val="22"/>
        </w:rPr>
        <w:t xml:space="preserve">　</w:t>
      </w:r>
      <w:r>
        <w:rPr>
          <w:rFonts w:eastAsia="ＭＳe眠副..."/>
          <w:sz w:val="22"/>
          <w:szCs w:val="22"/>
        </w:rPr>
        <w:t xml:space="preserve">　</w:t>
      </w:r>
      <w:r>
        <w:rPr>
          <w:rFonts w:eastAsia="ＭＳe眠副..."/>
          <w:sz w:val="22"/>
          <w:szCs w:val="22"/>
        </w:rPr>
        <w:t xml:space="preserve">To </w:t>
      </w:r>
      <w:r>
        <w:rPr>
          <w:rFonts w:ascii="ＭＳe眠副..." w:eastAsia="ＭＳe眠副..." w:cs="ＭＳe眠副..." w:hint="eastAsia"/>
          <w:sz w:val="22"/>
          <w:szCs w:val="22"/>
        </w:rPr>
        <w:t>〇〇</w:t>
      </w:r>
      <w:r>
        <w:rPr>
          <w:rFonts w:eastAsia="ＭＳe眠副..."/>
          <w:sz w:val="22"/>
          <w:szCs w:val="22"/>
        </w:rPr>
        <w:t>:</w:t>
      </w:r>
      <w:r>
        <w:rPr>
          <w:rFonts w:ascii="ＭＳe眠副..." w:eastAsia="ＭＳe眠副..." w:cs="ＭＳe眠副..." w:hint="eastAsia"/>
          <w:sz w:val="22"/>
          <w:szCs w:val="22"/>
        </w:rPr>
        <w:t>〇〇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</w:p>
    <w:p w:rsidR="009B1B92" w:rsidRDefault="00F832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  <w:r>
        <w:rPr>
          <w:rFonts w:ascii="ＭＳe眠副..." w:eastAsia="ＭＳe眠副..." w:cs="ＭＳe眠副...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2C6F6" wp14:editId="10A7B7A4">
                <wp:simplePos x="0" y="0"/>
                <wp:positionH relativeFrom="column">
                  <wp:posOffset>1748791</wp:posOffset>
                </wp:positionH>
                <wp:positionV relativeFrom="paragraph">
                  <wp:posOffset>6351</wp:posOffset>
                </wp:positionV>
                <wp:extent cx="152400" cy="400050"/>
                <wp:effectExtent l="38100" t="0" r="19050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282A" id="左中かっこ 4" o:spid="_x0000_s1026" type="#_x0000_t87" style="position:absolute;left:0;text-align:left;margin-left:137.7pt;margin-top:.5pt;width:12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" adj="686" strokecolor="black [3200]" strokeweight=".5pt">
                <v:stroke joinstyle="miter"/>
              </v:shape>
            </w:pict>
          </mc:Fallback>
        </mc:AlternateContent>
      </w:r>
      <w:r w:rsidR="009B1B92">
        <w:rPr>
          <w:rFonts w:ascii="ＭＳe眠副..." w:eastAsia="ＭＳe眠副..." w:cs="ＭＳe眠副..." w:hint="eastAsia"/>
          <w:sz w:val="22"/>
          <w:szCs w:val="22"/>
        </w:rPr>
        <w:t>６．</w:t>
      </w:r>
      <w:r w:rsidR="009B1B92">
        <w:rPr>
          <w:rFonts w:eastAsia="ＭＳe眠副..."/>
          <w:sz w:val="22"/>
          <w:szCs w:val="22"/>
        </w:rPr>
        <w:t>Compensation</w:t>
      </w:r>
      <w:r w:rsidR="009B1B92">
        <w:rPr>
          <w:rFonts w:ascii="ＭＳe眠副..." w:eastAsia="ＭＳe眠副..." w:cs="ＭＳe眠副..." w:hint="eastAsia"/>
          <w:sz w:val="22"/>
          <w:szCs w:val="22"/>
        </w:rPr>
        <w:t>：</w:t>
      </w:r>
      <w:r w:rsidR="009B1B92">
        <w:rPr>
          <w:rFonts w:ascii="ＭＳe眠副..." w:eastAsia="ＭＳe眠副..." w:cs="ＭＳe眠副..."/>
          <w:sz w:val="22"/>
          <w:szCs w:val="22"/>
        </w:rPr>
        <w:t xml:space="preserve"> </w:t>
      </w:r>
      <w:r w:rsidR="009B1B92">
        <w:rPr>
          <w:rFonts w:ascii="ＭＳe眠副..." w:eastAsia="ＭＳe眠副..." w:cs="ＭＳe眠副..." w:hint="eastAsia"/>
          <w:sz w:val="22"/>
          <w:szCs w:val="22"/>
        </w:rPr>
        <w:t xml:space="preserve">　　</w:t>
      </w:r>
      <w:r w:rsidR="009B1B92">
        <w:rPr>
          <w:rFonts w:ascii="ＭＳe眠副..." w:eastAsia="ＭＳe眠副..." w:cs="ＭＳe眠副..."/>
          <w:sz w:val="22"/>
          <w:szCs w:val="22"/>
        </w:rPr>
        <w:t xml:space="preserve">　　　</w:t>
      </w:r>
      <w:r w:rsidR="009B1B92">
        <w:rPr>
          <w:rFonts w:eastAsia="ＭＳe眠副..."/>
          <w:sz w:val="22"/>
          <w:szCs w:val="22"/>
        </w:rPr>
        <w:t>□</w:t>
      </w:r>
      <w:r w:rsidR="007801E0">
        <w:rPr>
          <w:rFonts w:eastAsia="ＭＳe眠副..."/>
          <w:sz w:val="22"/>
          <w:szCs w:val="22"/>
        </w:rPr>
        <w:t xml:space="preserve"> </w:t>
      </w:r>
      <w:r w:rsidR="009B1B92">
        <w:rPr>
          <w:rFonts w:eastAsia="ＭＳe眠副..."/>
          <w:sz w:val="22"/>
          <w:szCs w:val="22"/>
        </w:rPr>
        <w:t>None</w:t>
      </w:r>
      <w:r w:rsidR="009B1B92">
        <w:rPr>
          <w:rFonts w:ascii="ＭＳe眠副..." w:eastAsia="ＭＳe眠副..." w:cs="ＭＳe眠副..." w:hint="eastAsia"/>
          <w:sz w:val="22"/>
          <w:szCs w:val="22"/>
        </w:rPr>
        <w:t>（</w:t>
      </w:r>
      <w:r w:rsidR="009B1B92">
        <w:rPr>
          <w:rFonts w:eastAsia="ＭＳe眠副..."/>
          <w:sz w:val="22"/>
          <w:szCs w:val="22"/>
        </w:rPr>
        <w:t>Including travel expenses only</w:t>
      </w:r>
      <w:r w:rsidR="009B1B92">
        <w:rPr>
          <w:rFonts w:ascii="ＭＳe眠副..." w:eastAsia="ＭＳe眠副..." w:cs="ＭＳe眠副..." w:hint="eastAsia"/>
          <w:sz w:val="22"/>
          <w:szCs w:val="22"/>
        </w:rPr>
        <w:t>）</w:t>
      </w:r>
      <w:r w:rsidR="009B1B92">
        <w:rPr>
          <w:rFonts w:ascii="ＭＳe眠副..." w:eastAsia="ＭＳe眠副..." w:cs="ＭＳe眠副..."/>
          <w:sz w:val="22"/>
          <w:szCs w:val="22"/>
        </w:rPr>
        <w:t xml:space="preserve"> </w:t>
      </w:r>
    </w:p>
    <w:p w:rsidR="009B1B92" w:rsidRDefault="009B1B92" w:rsidP="009B1B92">
      <w:pPr>
        <w:pStyle w:val="Default"/>
        <w:ind w:firstLineChars="1450" w:firstLine="3190"/>
        <w:rPr>
          <w:rFonts w:eastAsia="ＭＳe眠副..."/>
          <w:sz w:val="22"/>
          <w:szCs w:val="22"/>
        </w:rPr>
      </w:pPr>
      <w:r>
        <w:rPr>
          <w:rFonts w:eastAsia="ＭＳe眠副..."/>
          <w:sz w:val="22"/>
          <w:szCs w:val="22"/>
        </w:rPr>
        <w:t>□</w:t>
      </w:r>
      <w:r w:rsidR="007801E0">
        <w:rPr>
          <w:rFonts w:eastAsia="ＭＳe眠副..."/>
          <w:sz w:val="22"/>
          <w:szCs w:val="22"/>
        </w:rPr>
        <w:t xml:space="preserve"> </w:t>
      </w:r>
      <w:r>
        <w:rPr>
          <w:rFonts w:eastAsia="ＭＳe眠副..."/>
          <w:sz w:val="22"/>
          <w:szCs w:val="22"/>
        </w:rPr>
        <w:t>JPY</w:t>
      </w:r>
      <w:r>
        <w:rPr>
          <w:rFonts w:ascii="ＭＳe眠副..." w:eastAsia="ＭＳe眠副..." w:cs="ＭＳe眠副..." w:hint="eastAsia"/>
          <w:sz w:val="22"/>
          <w:szCs w:val="22"/>
        </w:rPr>
        <w:t>〇〇〇〇</w:t>
      </w:r>
      <w:r>
        <w:rPr>
          <w:rFonts w:ascii="ＭＳe眠副..." w:eastAsia="ＭＳe眠副..." w:cs="ＭＳe眠副..."/>
          <w:sz w:val="22"/>
          <w:szCs w:val="22"/>
        </w:rPr>
        <w:t xml:space="preserve"> </w:t>
      </w:r>
      <w:r>
        <w:rPr>
          <w:rFonts w:eastAsia="ＭＳe眠副..."/>
          <w:sz w:val="22"/>
          <w:szCs w:val="22"/>
        </w:rPr>
        <w:t>/ hour / month / period</w:t>
      </w:r>
    </w:p>
    <w:p w:rsidR="009B1B92" w:rsidRPr="007801E0" w:rsidRDefault="009B1B92" w:rsidP="009B1B92">
      <w:pPr>
        <w:pStyle w:val="Default"/>
        <w:rPr>
          <w:rFonts w:ascii="ＭＳe眠副..." w:eastAsia="ＭＳe眠副..." w:cs="ＭＳe眠副..."/>
          <w:sz w:val="22"/>
          <w:szCs w:val="22"/>
        </w:rPr>
      </w:pPr>
      <w:bookmarkStart w:id="0" w:name="_GoBack"/>
      <w:bookmarkEnd w:id="0"/>
    </w:p>
    <w:p w:rsidR="009B1B92" w:rsidRDefault="009B1B92" w:rsidP="009B1B92">
      <w:pPr>
        <w:pStyle w:val="Default"/>
        <w:rPr>
          <w:rFonts w:eastAsia="ＭＳe眠副..."/>
          <w:sz w:val="22"/>
          <w:szCs w:val="22"/>
        </w:rPr>
      </w:pPr>
      <w:r>
        <w:rPr>
          <w:rFonts w:ascii="ＭＳe眠副..." w:eastAsia="ＭＳe眠副..." w:cs="ＭＳe眠副..." w:hint="eastAsia"/>
          <w:sz w:val="22"/>
          <w:szCs w:val="22"/>
        </w:rPr>
        <w:t>７．</w:t>
      </w:r>
      <w:r>
        <w:rPr>
          <w:rFonts w:eastAsia="ＭＳe眠副..."/>
          <w:sz w:val="22"/>
          <w:szCs w:val="22"/>
        </w:rPr>
        <w:t xml:space="preserve">Do you have joint research, contract research, or clinical trial contract </w:t>
      </w:r>
    </w:p>
    <w:p w:rsidR="009B1B92" w:rsidRDefault="009B1B92" w:rsidP="009B1B92">
      <w:pPr>
        <w:pStyle w:val="Default"/>
        <w:rPr>
          <w:rFonts w:eastAsia="ＭＳe眠副..."/>
          <w:sz w:val="22"/>
          <w:szCs w:val="22"/>
        </w:rPr>
      </w:pPr>
      <w:r>
        <w:rPr>
          <w:rFonts w:eastAsia="ＭＳe眠副..."/>
          <w:sz w:val="22"/>
          <w:szCs w:val="22"/>
        </w:rPr>
        <w:t>with The University of Tokyo</w:t>
      </w:r>
      <w:r>
        <w:rPr>
          <w:rFonts w:ascii="ＭＳe眠副..." w:eastAsia="ＭＳe眠副..." w:cs="ＭＳe眠副..." w:hint="eastAsia"/>
          <w:sz w:val="22"/>
          <w:szCs w:val="22"/>
        </w:rPr>
        <w:t>：</w:t>
      </w:r>
      <w:r>
        <w:rPr>
          <w:rFonts w:ascii="ＭＳe眠副..." w:eastAsia="ＭＳe眠副..." w:cs="ＭＳe眠副..."/>
          <w:sz w:val="22"/>
          <w:szCs w:val="22"/>
        </w:rPr>
        <w:t xml:space="preserve"> </w:t>
      </w:r>
      <w:r>
        <w:rPr>
          <w:rFonts w:eastAsia="ＭＳe眠副..."/>
          <w:sz w:val="22"/>
          <w:szCs w:val="22"/>
        </w:rPr>
        <w:t xml:space="preserve">Yes / No </w:t>
      </w:r>
    </w:p>
    <w:p w:rsidR="009B1B92" w:rsidRDefault="009B1B92" w:rsidP="009B1B92">
      <w:pPr>
        <w:pStyle w:val="Default"/>
        <w:rPr>
          <w:rFonts w:ascii="ＭＳe眠副..." w:eastAsia="ＭＳe眠副..." w:cs="ＭＳe眠副..."/>
          <w:sz w:val="18"/>
          <w:szCs w:val="18"/>
        </w:rPr>
      </w:pPr>
      <w:r>
        <w:rPr>
          <w:rFonts w:ascii="ＭＳe眠副..." w:eastAsia="ＭＳe眠副..." w:cs="ＭＳe眠副..." w:hint="eastAsia"/>
          <w:sz w:val="18"/>
          <w:szCs w:val="18"/>
        </w:rPr>
        <w:t>（</w:t>
      </w:r>
      <w:r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rFonts w:eastAsia="ＭＳe眠副..."/>
          <w:sz w:val="18"/>
          <w:szCs w:val="18"/>
        </w:rPr>
        <w:t>If yes, please describe the relationship between the content of the contract and the job description</w:t>
      </w:r>
      <w:r>
        <w:rPr>
          <w:rFonts w:ascii="ＭＳe眠副..." w:eastAsia="ＭＳe眠副..." w:cs="ＭＳe眠副..." w:hint="eastAsia"/>
          <w:sz w:val="18"/>
          <w:szCs w:val="18"/>
        </w:rPr>
        <w:t>）</w:t>
      </w:r>
      <w:r>
        <w:rPr>
          <w:rFonts w:ascii="ＭＳe眠副..." w:eastAsia="ＭＳe眠副..." w:cs="ＭＳe眠副..."/>
          <w:sz w:val="18"/>
          <w:szCs w:val="18"/>
        </w:rPr>
        <w:t xml:space="preserve"> </w:t>
      </w:r>
    </w:p>
    <w:p w:rsidR="009B1B92" w:rsidRDefault="009B1B92" w:rsidP="009B1B92">
      <w:pPr>
        <w:pStyle w:val="Default"/>
        <w:rPr>
          <w:rFonts w:eastAsia="ＭＳe眠副..."/>
          <w:sz w:val="22"/>
          <w:szCs w:val="22"/>
        </w:rPr>
      </w:pPr>
    </w:p>
    <w:p w:rsidR="009B1B92" w:rsidRDefault="009B1B92" w:rsidP="009B1B92">
      <w:pPr>
        <w:pStyle w:val="Default"/>
        <w:rPr>
          <w:rFonts w:eastAsia="ＭＳe眠副..."/>
          <w:sz w:val="22"/>
          <w:szCs w:val="22"/>
        </w:rPr>
      </w:pPr>
      <w:r>
        <w:rPr>
          <w:rFonts w:eastAsia="ＭＳe眠副..."/>
          <w:sz w:val="22"/>
          <w:szCs w:val="22"/>
        </w:rPr>
        <w:t xml:space="preserve">8 </w:t>
      </w:r>
      <w:r>
        <w:rPr>
          <w:rFonts w:ascii="ＭＳe眠副..." w:eastAsia="ＭＳe眠副..." w:cs="ＭＳe眠副..." w:hint="eastAsia"/>
          <w:sz w:val="22"/>
          <w:szCs w:val="22"/>
        </w:rPr>
        <w:t>．</w:t>
      </w:r>
      <w:r>
        <w:rPr>
          <w:rFonts w:eastAsia="ＭＳe眠副..."/>
          <w:sz w:val="22"/>
          <w:szCs w:val="22"/>
        </w:rPr>
        <w:t xml:space="preserve">Contact person </w:t>
      </w:r>
    </w:p>
    <w:p w:rsidR="00A66ACD" w:rsidRDefault="009B1B92" w:rsidP="009B1B92">
      <w:r>
        <w:rPr>
          <w:rFonts w:ascii="ＭＳe眠副..." w:eastAsia="ＭＳe眠副..." w:cs="ＭＳe眠副..." w:hint="eastAsia"/>
          <w:sz w:val="18"/>
          <w:szCs w:val="18"/>
        </w:rPr>
        <w:t>（</w:t>
      </w:r>
      <w:r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rFonts w:eastAsia="ＭＳe眠副..."/>
          <w:sz w:val="18"/>
          <w:szCs w:val="18"/>
        </w:rPr>
        <w:t>Please fill in the name, department name, address, phone number, e-mail address</w:t>
      </w:r>
      <w:r>
        <w:rPr>
          <w:rFonts w:ascii="ＭＳe眠副..." w:eastAsia="ＭＳe眠副..." w:cs="ＭＳe眠副..." w:hint="eastAsia"/>
          <w:sz w:val="18"/>
          <w:szCs w:val="18"/>
        </w:rPr>
        <w:t>）</w:t>
      </w:r>
    </w:p>
    <w:sectPr w:rsidR="00A66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e眠副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76"/>
    <w:rsid w:val="007801E0"/>
    <w:rsid w:val="009B1B92"/>
    <w:rsid w:val="00A66ACD"/>
    <w:rsid w:val="00EC3676"/>
    <w:rsid w:val="00F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57A7E"/>
  <w15:chartTrackingRefBased/>
  <w15:docId w15:val="{226389B7-E54A-45B2-AB53-16F67367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B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584FD01A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恵</dc:creator>
  <cp:keywords/>
  <dc:description/>
  <cp:lastModifiedBy>伊藤　恵</cp:lastModifiedBy>
  <cp:revision>3</cp:revision>
  <dcterms:created xsi:type="dcterms:W3CDTF">2019-12-03T01:35:00Z</dcterms:created>
  <dcterms:modified xsi:type="dcterms:W3CDTF">2019-12-03T01:54:00Z</dcterms:modified>
</cp:coreProperties>
</file>